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EB" w:rsidRPr="00662E80" w:rsidRDefault="00B016EB" w:rsidP="00662E80">
      <w:pPr>
        <w:jc w:val="center"/>
        <w:rPr>
          <w:rFonts w:ascii="Arial" w:hAnsi="Arial" w:cs="Arial"/>
          <w:b/>
          <w:i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i/>
          <w:sz w:val="40"/>
          <w:szCs w:val="40"/>
        </w:rPr>
        <w:t xml:space="preserve"> Nat 4 English 2014-15  Miss McDowall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6"/>
        <w:gridCol w:w="7256"/>
      </w:tblGrid>
      <w:tr w:rsidR="00B016EB" w:rsidRPr="00CD4163" w:rsidTr="003B615A">
        <w:tc>
          <w:tcPr>
            <w:tcW w:w="3417" w:type="dxa"/>
          </w:tcPr>
          <w:p w:rsidR="00B016EB" w:rsidRDefault="00B016EB" w:rsidP="00CD41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National 4</w:t>
            </w:r>
          </w:p>
        </w:tc>
        <w:tc>
          <w:tcPr>
            <w:tcW w:w="7265" w:type="dxa"/>
          </w:tcPr>
          <w:p w:rsidR="00B016EB" w:rsidRDefault="00B016EB" w:rsidP="00805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B016EB" w:rsidRPr="00FF111D" w:rsidRDefault="00B016EB" w:rsidP="00805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National 4 is made up of </w:t>
            </w:r>
            <w:r w:rsidRPr="00FF111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3x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Units  and  1x</w:t>
            </w:r>
            <w:r w:rsidRPr="00FF111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Added Value Unit </w:t>
            </w:r>
          </w:p>
          <w:p w:rsidR="00B016EB" w:rsidRPr="00FF111D" w:rsidRDefault="00B016EB" w:rsidP="00805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B016EB" w:rsidRDefault="00B016EB" w:rsidP="00805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All parts of the course are internally a</w:t>
            </w:r>
            <w:r w:rsidRPr="00FF111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ssessed </w:t>
            </w:r>
          </w:p>
          <w:p w:rsidR="00B016EB" w:rsidRDefault="00B016EB" w:rsidP="00805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F111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N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ational </w:t>
            </w:r>
            <w:r w:rsidRPr="00FF111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4 is assessed on a Pass/Fail basis</w:t>
            </w:r>
          </w:p>
          <w:p w:rsidR="00B016EB" w:rsidRDefault="00B016EB" w:rsidP="00805C7C">
            <w:pPr>
              <w:pStyle w:val="ListParagraph"/>
              <w:spacing w:after="0" w:line="240" w:lineRule="auto"/>
              <w:ind w:left="360"/>
              <w:rPr>
                <w:b/>
              </w:rPr>
            </w:pPr>
          </w:p>
        </w:tc>
      </w:tr>
      <w:tr w:rsidR="00B016EB" w:rsidRPr="00CD4163" w:rsidTr="003B615A">
        <w:tc>
          <w:tcPr>
            <w:tcW w:w="3417" w:type="dxa"/>
          </w:tcPr>
          <w:p w:rsidR="00B016EB" w:rsidRDefault="00B016EB" w:rsidP="00CD41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B016EB" w:rsidRDefault="00B016EB" w:rsidP="00CD41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Unit </w:t>
            </w:r>
          </w:p>
          <w:p w:rsidR="00B016EB" w:rsidRPr="00CD4163" w:rsidRDefault="00B016EB" w:rsidP="00CD41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Assessments</w:t>
            </w:r>
          </w:p>
          <w:p w:rsidR="00B016EB" w:rsidRPr="00CD4163" w:rsidRDefault="00B016EB" w:rsidP="00CD4163">
            <w:pPr>
              <w:spacing w:after="0" w:line="240" w:lineRule="auto"/>
            </w:pPr>
          </w:p>
          <w:p w:rsidR="00B016EB" w:rsidRDefault="00B016EB" w:rsidP="000D06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Deadline: </w:t>
            </w:r>
          </w:p>
          <w:p w:rsidR="00B016EB" w:rsidRPr="000D06E8" w:rsidRDefault="00B016EB" w:rsidP="000D06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65" w:type="dxa"/>
          </w:tcPr>
          <w:p w:rsidR="00B016EB" w:rsidRDefault="00B016EB" w:rsidP="00805C7C">
            <w:pPr>
              <w:pStyle w:val="ListParagraph"/>
              <w:spacing w:after="0" w:line="240" w:lineRule="auto"/>
              <w:ind w:left="360"/>
              <w:rPr>
                <w:b/>
              </w:rPr>
            </w:pPr>
          </w:p>
          <w:p w:rsidR="00B016EB" w:rsidRPr="00805C7C" w:rsidRDefault="00B016EB" w:rsidP="00805C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805C7C">
              <w:rPr>
                <w:b/>
              </w:rPr>
              <w:t>Analysis and Evaluation (</w:t>
            </w:r>
            <w:smartTag w:uri="urn:schemas-microsoft-com:office:smarttags" w:element="City">
              <w:smartTag w:uri="urn:schemas-microsoft-com:office:smarttags" w:element="place">
                <w:r w:rsidRPr="00805C7C">
                  <w:rPr>
                    <w:b/>
                  </w:rPr>
                  <w:t>Reading</w:t>
                </w:r>
              </w:smartTag>
            </w:smartTag>
            <w:r w:rsidRPr="00805C7C">
              <w:rPr>
                <w:b/>
              </w:rPr>
              <w:t xml:space="preserve"> &amp; Listening)</w:t>
            </w:r>
          </w:p>
          <w:p w:rsidR="00B016EB" w:rsidRPr="00805C7C" w:rsidRDefault="00B016EB" w:rsidP="00805C7C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spacing w:after="0" w:line="240" w:lineRule="auto"/>
              <w:ind w:left="720" w:hanging="180"/>
              <w:rPr>
                <w:sz w:val="24"/>
                <w:szCs w:val="24"/>
                <w:lang w:eastAsia="en-GB"/>
              </w:rPr>
            </w:pPr>
            <w:r w:rsidRPr="00805C7C">
              <w:rPr>
                <w:sz w:val="24"/>
                <w:szCs w:val="24"/>
                <w:lang w:eastAsia="en-GB"/>
              </w:rPr>
              <w:t>Understand, Analyse and Evaluate straightforward texts.</w:t>
            </w:r>
          </w:p>
          <w:p w:rsidR="00B016EB" w:rsidRPr="00805C7C" w:rsidRDefault="00B016EB" w:rsidP="00805C7C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spacing w:after="0" w:line="240" w:lineRule="auto"/>
              <w:ind w:left="720" w:hanging="180"/>
              <w:rPr>
                <w:sz w:val="24"/>
                <w:szCs w:val="24"/>
                <w:lang w:eastAsia="en-GB"/>
              </w:rPr>
            </w:pPr>
            <w:r w:rsidRPr="00805C7C">
              <w:rPr>
                <w:sz w:val="24"/>
                <w:szCs w:val="24"/>
                <w:lang w:eastAsia="en-GB"/>
              </w:rPr>
              <w:t>Understand, Analyse and Evaluate straightforward spoken language.</w:t>
            </w:r>
          </w:p>
          <w:p w:rsidR="00B016EB" w:rsidRDefault="00B016EB" w:rsidP="00CD4163">
            <w:pPr>
              <w:spacing w:after="0" w:line="240" w:lineRule="auto"/>
              <w:ind w:left="360"/>
            </w:pPr>
          </w:p>
          <w:p w:rsidR="00B016EB" w:rsidRPr="00805C7C" w:rsidRDefault="00B016EB" w:rsidP="00CD4163">
            <w:pPr>
              <w:spacing w:after="0" w:line="240" w:lineRule="auto"/>
              <w:ind w:left="360"/>
              <w:rPr>
                <w:b/>
              </w:rPr>
            </w:pPr>
            <w:r w:rsidRPr="00805C7C">
              <w:rPr>
                <w:b/>
              </w:rPr>
              <w:t>2.  Creation and Production (Writing &amp; Talking)</w:t>
            </w:r>
          </w:p>
          <w:p w:rsidR="00B016EB" w:rsidRPr="00805C7C" w:rsidRDefault="00B016EB" w:rsidP="00805C7C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spacing w:after="0" w:line="240" w:lineRule="auto"/>
              <w:ind w:left="720" w:hanging="180"/>
              <w:rPr>
                <w:lang w:eastAsia="en-GB"/>
              </w:rPr>
            </w:pPr>
            <w:r w:rsidRPr="00805C7C">
              <w:t xml:space="preserve">Create and produce straightforward written texts. </w:t>
            </w:r>
          </w:p>
          <w:p w:rsidR="00B016EB" w:rsidRPr="00805C7C" w:rsidRDefault="00B016EB" w:rsidP="00805C7C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spacing w:after="0" w:line="240" w:lineRule="auto"/>
              <w:ind w:left="720" w:hanging="180"/>
              <w:rPr>
                <w:lang w:eastAsia="en-GB"/>
              </w:rPr>
            </w:pPr>
            <w:r w:rsidRPr="00805C7C">
              <w:rPr>
                <w:lang w:eastAsia="en-GB"/>
              </w:rPr>
              <w:t xml:space="preserve">Take part in straightforward spoken interactions. </w:t>
            </w:r>
          </w:p>
          <w:p w:rsidR="00B016EB" w:rsidRPr="00805C7C" w:rsidRDefault="00B016EB" w:rsidP="00805C7C">
            <w:pPr>
              <w:spacing w:after="0" w:line="240" w:lineRule="auto"/>
              <w:rPr>
                <w:lang w:eastAsia="en-GB"/>
              </w:rPr>
            </w:pPr>
            <w:r w:rsidRPr="00805C7C">
              <w:rPr>
                <w:lang w:eastAsia="en-GB"/>
              </w:rPr>
              <w:t xml:space="preserve">        </w:t>
            </w:r>
          </w:p>
          <w:p w:rsidR="00B016EB" w:rsidRPr="00805C7C" w:rsidRDefault="00B016EB" w:rsidP="00805C7C">
            <w:pPr>
              <w:numPr>
                <w:ilvl w:val="0"/>
                <w:numId w:val="1"/>
              </w:numPr>
              <w:spacing w:after="0" w:line="240" w:lineRule="auto"/>
              <w:rPr>
                <w:b/>
                <w:lang w:eastAsia="en-GB"/>
              </w:rPr>
            </w:pPr>
            <w:r w:rsidRPr="00805C7C">
              <w:rPr>
                <w:b/>
                <w:lang w:eastAsia="en-GB"/>
              </w:rPr>
              <w:t>Literacy Unit (</w:t>
            </w:r>
            <w:smartTag w:uri="urn:schemas-microsoft-com:office:smarttags" w:element="City">
              <w:smartTag w:uri="urn:schemas-microsoft-com:office:smarttags" w:element="place">
                <w:r w:rsidRPr="00805C7C">
                  <w:rPr>
                    <w:b/>
                    <w:lang w:eastAsia="en-GB"/>
                  </w:rPr>
                  <w:t>Reading</w:t>
                </w:r>
              </w:smartTag>
            </w:smartTag>
            <w:r w:rsidRPr="00805C7C">
              <w:rPr>
                <w:b/>
                <w:lang w:eastAsia="en-GB"/>
              </w:rPr>
              <w:t>, Writing, Listening, Talking)</w:t>
            </w:r>
          </w:p>
          <w:p w:rsidR="00B016EB" w:rsidRPr="00805C7C" w:rsidRDefault="00B016EB" w:rsidP="00805C7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lang w:eastAsia="en-GB"/>
              </w:rPr>
            </w:pPr>
            <w:r w:rsidRPr="00805C7C">
              <w:rPr>
                <w:lang w:eastAsia="en-GB"/>
              </w:rPr>
              <w:t>Read and understand straightforward word-based texts.</w:t>
            </w:r>
          </w:p>
          <w:p w:rsidR="00B016EB" w:rsidRPr="00805C7C" w:rsidRDefault="00B016EB" w:rsidP="00805C7C">
            <w:pPr>
              <w:numPr>
                <w:ilvl w:val="0"/>
                <w:numId w:val="20"/>
              </w:numPr>
              <w:spacing w:after="0" w:line="240" w:lineRule="auto"/>
              <w:rPr>
                <w:lang w:eastAsia="en-GB"/>
              </w:rPr>
            </w:pPr>
            <w:r w:rsidRPr="00805C7C">
              <w:rPr>
                <w:lang w:eastAsia="en-GB"/>
              </w:rPr>
              <w:t>Listen to and understand straightforward spoken communication.</w:t>
            </w:r>
          </w:p>
          <w:p w:rsidR="00B016EB" w:rsidRPr="00805C7C" w:rsidRDefault="00B016EB" w:rsidP="00805C7C">
            <w:pPr>
              <w:numPr>
                <w:ilvl w:val="0"/>
                <w:numId w:val="20"/>
              </w:numPr>
              <w:spacing w:after="0" w:line="240" w:lineRule="auto"/>
              <w:rPr>
                <w:lang w:eastAsia="en-GB"/>
              </w:rPr>
            </w:pPr>
            <w:r w:rsidRPr="00805C7C">
              <w:rPr>
                <w:lang w:eastAsia="en-GB"/>
              </w:rPr>
              <w:t>Write straightforward technically accurate texts.</w:t>
            </w:r>
          </w:p>
          <w:p w:rsidR="00B016EB" w:rsidRPr="00805C7C" w:rsidRDefault="00B016EB" w:rsidP="00805C7C">
            <w:pPr>
              <w:numPr>
                <w:ilvl w:val="0"/>
                <w:numId w:val="20"/>
              </w:numPr>
              <w:spacing w:after="0" w:line="240" w:lineRule="auto"/>
              <w:rPr>
                <w:lang w:eastAsia="en-GB"/>
              </w:rPr>
            </w:pPr>
            <w:r w:rsidRPr="00805C7C">
              <w:rPr>
                <w:lang w:eastAsia="en-GB"/>
              </w:rPr>
              <w:t>Talk to communicate, as appropriate to audience or purpose.</w:t>
            </w:r>
          </w:p>
          <w:p w:rsidR="00B016EB" w:rsidRDefault="00B016EB" w:rsidP="00CD4163">
            <w:pPr>
              <w:spacing w:after="0" w:line="240" w:lineRule="auto"/>
              <w:rPr>
                <w:i/>
              </w:rPr>
            </w:pPr>
          </w:p>
          <w:p w:rsidR="00B016EB" w:rsidRPr="00805C7C" w:rsidRDefault="00B016EB" w:rsidP="00CD4163">
            <w:pPr>
              <w:spacing w:after="0" w:line="240" w:lineRule="auto"/>
              <w:rPr>
                <w:i/>
              </w:rPr>
            </w:pPr>
            <w:r w:rsidRPr="00805C7C">
              <w:rPr>
                <w:b/>
                <w:lang w:eastAsia="en-GB"/>
              </w:rPr>
              <w:t>To achieve the N4 Course Award pupils must pass all Outcomes of all Units</w:t>
            </w:r>
          </w:p>
          <w:p w:rsidR="00B016EB" w:rsidRPr="00CD4163" w:rsidRDefault="00B016EB" w:rsidP="00CD4163">
            <w:pPr>
              <w:spacing w:after="0" w:line="240" w:lineRule="auto"/>
            </w:pPr>
          </w:p>
        </w:tc>
      </w:tr>
      <w:tr w:rsidR="00B016EB" w:rsidRPr="00CD4163" w:rsidTr="003B615A">
        <w:trPr>
          <w:trHeight w:val="2859"/>
        </w:trPr>
        <w:tc>
          <w:tcPr>
            <w:tcW w:w="3417" w:type="dxa"/>
          </w:tcPr>
          <w:p w:rsidR="00B016EB" w:rsidRPr="000D06E8" w:rsidRDefault="004A28BC" w:rsidP="00805C7C">
            <w:pPr>
              <w:tabs>
                <w:tab w:val="left" w:pos="1140"/>
              </w:tabs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147955</wp:posOffset>
                  </wp:positionV>
                  <wp:extent cx="2032635" cy="2134235"/>
                  <wp:effectExtent l="0" t="0" r="5715" b="0"/>
                  <wp:wrapSquare wrapText="bothSides"/>
                  <wp:docPr id="2" name="Picture 2" descr="Starburst from www.agilescout.com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rburst from www.agilescout.com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635" cy="2134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5" w:type="dxa"/>
          </w:tcPr>
          <w:p w:rsidR="00B016EB" w:rsidRPr="003467BF" w:rsidRDefault="00B016EB" w:rsidP="003467BF">
            <w:pPr>
              <w:spacing w:after="0" w:line="240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The Added Value Unit</w:t>
            </w:r>
          </w:p>
          <w:p w:rsidR="00B016EB" w:rsidRDefault="00B016EB" w:rsidP="00805C7C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  <w:p w:rsidR="00B016EB" w:rsidRPr="00805C7C" w:rsidRDefault="00B016EB" w:rsidP="00805C7C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805C7C">
              <w:rPr>
                <w:sz w:val="24"/>
                <w:szCs w:val="24"/>
                <w:lang w:eastAsia="en-GB"/>
              </w:rPr>
              <w:t>Apply language skills to investigate a chosen topic.</w:t>
            </w:r>
          </w:p>
          <w:p w:rsidR="00B016EB" w:rsidRPr="00805C7C" w:rsidRDefault="00B016EB" w:rsidP="00805C7C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805C7C">
              <w:rPr>
                <w:sz w:val="24"/>
                <w:szCs w:val="24"/>
                <w:lang w:eastAsia="en-GB"/>
              </w:rPr>
              <w:t xml:space="preserve">Presentations must be written </w:t>
            </w:r>
            <w:r w:rsidRPr="00805C7C">
              <w:rPr>
                <w:b/>
                <w:sz w:val="24"/>
                <w:szCs w:val="24"/>
                <w:lang w:eastAsia="en-GB"/>
              </w:rPr>
              <w:t xml:space="preserve">or </w:t>
            </w:r>
            <w:r w:rsidRPr="00805C7C">
              <w:rPr>
                <w:sz w:val="24"/>
                <w:szCs w:val="24"/>
                <w:lang w:eastAsia="en-GB"/>
              </w:rPr>
              <w:t>spoken</w:t>
            </w:r>
          </w:p>
          <w:p w:rsidR="00B016EB" w:rsidRPr="00805C7C" w:rsidRDefault="00B016EB" w:rsidP="00805C7C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  <w:p w:rsidR="00B016EB" w:rsidRPr="00805C7C" w:rsidRDefault="00B016EB" w:rsidP="00805C7C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 w:rsidRPr="00805C7C">
              <w:rPr>
                <w:b/>
                <w:sz w:val="24"/>
                <w:szCs w:val="24"/>
                <w:lang w:eastAsia="en-GB"/>
              </w:rPr>
              <w:t>Written</w:t>
            </w:r>
          </w:p>
          <w:p w:rsidR="00B016EB" w:rsidRPr="00805C7C" w:rsidRDefault="00B016EB" w:rsidP="00805C7C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805C7C">
              <w:rPr>
                <w:sz w:val="24"/>
                <w:szCs w:val="24"/>
                <w:lang w:eastAsia="en-GB"/>
              </w:rPr>
              <w:t>An extended piece of writing in the form of a critical, informative, argumentative essay or report. 700-800 words long.</w:t>
            </w:r>
          </w:p>
          <w:p w:rsidR="00B016EB" w:rsidRPr="00805C7C" w:rsidRDefault="00B016EB" w:rsidP="00805C7C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  <w:p w:rsidR="00B016EB" w:rsidRPr="00805C7C" w:rsidRDefault="00B016EB" w:rsidP="00805C7C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 w:rsidRPr="00805C7C">
              <w:rPr>
                <w:b/>
                <w:sz w:val="24"/>
                <w:szCs w:val="24"/>
                <w:lang w:eastAsia="en-GB"/>
              </w:rPr>
              <w:t>Or Spoken</w:t>
            </w:r>
          </w:p>
          <w:p w:rsidR="00B016EB" w:rsidRPr="00805C7C" w:rsidRDefault="00B016EB" w:rsidP="00805C7C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805C7C">
              <w:rPr>
                <w:sz w:val="24"/>
                <w:szCs w:val="24"/>
                <w:lang w:eastAsia="en-GB"/>
              </w:rPr>
              <w:t>At least 5 minutes long and in front of an audience of at least 3.</w:t>
            </w:r>
          </w:p>
          <w:p w:rsidR="00B016EB" w:rsidRPr="00805C7C" w:rsidRDefault="00B016EB" w:rsidP="00805C7C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  <w:p w:rsidR="00B016EB" w:rsidRPr="00805C7C" w:rsidRDefault="00B016EB" w:rsidP="00805C7C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 w:rsidRPr="00805C7C">
              <w:rPr>
                <w:b/>
                <w:sz w:val="24"/>
                <w:szCs w:val="24"/>
                <w:lang w:eastAsia="en-GB"/>
              </w:rPr>
              <w:t>Pupils will also have to respond to questions on their presentations.</w:t>
            </w:r>
          </w:p>
          <w:p w:rsidR="00B016EB" w:rsidRPr="00CD4163" w:rsidRDefault="00B016EB" w:rsidP="00805C7C">
            <w:pPr>
              <w:pStyle w:val="ListParagraph"/>
              <w:spacing w:after="0" w:line="240" w:lineRule="auto"/>
              <w:ind w:left="360"/>
              <w:rPr>
                <w:b/>
              </w:rPr>
            </w:pPr>
          </w:p>
        </w:tc>
      </w:tr>
      <w:tr w:rsidR="00B016EB" w:rsidRPr="00CD4163" w:rsidTr="003B615A">
        <w:trPr>
          <w:trHeight w:val="3390"/>
        </w:trPr>
        <w:tc>
          <w:tcPr>
            <w:tcW w:w="3417" w:type="dxa"/>
          </w:tcPr>
          <w:p w:rsidR="00B016EB" w:rsidRPr="003B615A" w:rsidRDefault="004A28BC" w:rsidP="003B615A">
            <w:pPr>
              <w:spacing w:after="0" w:line="240" w:lineRule="auto"/>
              <w:jc w:val="center"/>
              <w:rPr>
                <w:b/>
                <w:noProof/>
                <w:sz w:val="36"/>
                <w:szCs w:val="3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334010</wp:posOffset>
                  </wp:positionV>
                  <wp:extent cx="1425575" cy="1946275"/>
                  <wp:effectExtent l="0" t="0" r="3175" b="0"/>
                  <wp:wrapTight wrapText="bothSides">
                    <wp:wrapPolygon edited="0">
                      <wp:start x="0" y="0"/>
                      <wp:lineTo x="0" y="21353"/>
                      <wp:lineTo x="21359" y="21353"/>
                      <wp:lineTo x="21359" y="0"/>
                      <wp:lineTo x="0" y="0"/>
                    </wp:wrapPolygon>
                  </wp:wrapTight>
                  <wp:docPr id="3" name="HomepageImage" descr="Of Mice and 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pageImage" descr="Of Mice and 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94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16EB" w:rsidRPr="003B615A">
              <w:rPr>
                <w:b/>
                <w:noProof/>
                <w:sz w:val="36"/>
                <w:szCs w:val="36"/>
                <w:lang w:eastAsia="en-GB"/>
              </w:rPr>
              <w:t>National 4 texts</w:t>
            </w:r>
          </w:p>
          <w:p w:rsidR="00B016EB" w:rsidRPr="003B615A" w:rsidRDefault="00B016EB" w:rsidP="003B61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:rsidR="00B016EB" w:rsidRDefault="00B016EB" w:rsidP="00CD4163">
            <w:pPr>
              <w:spacing w:after="0" w:line="240" w:lineRule="auto"/>
              <w:rPr>
                <w:noProof/>
                <w:lang w:eastAsia="en-GB"/>
              </w:rPr>
            </w:pPr>
          </w:p>
          <w:p w:rsidR="00B016EB" w:rsidRDefault="00B016EB" w:rsidP="00CD4163">
            <w:pPr>
              <w:spacing w:after="0" w:line="240" w:lineRule="auto"/>
              <w:rPr>
                <w:noProof/>
                <w:lang w:eastAsia="en-GB"/>
              </w:rPr>
            </w:pPr>
          </w:p>
          <w:p w:rsidR="00B016EB" w:rsidRDefault="00B016EB" w:rsidP="00CD4163">
            <w:pPr>
              <w:spacing w:after="0" w:line="240" w:lineRule="auto"/>
              <w:rPr>
                <w:noProof/>
                <w:lang w:eastAsia="en-GB"/>
              </w:rPr>
            </w:pPr>
          </w:p>
          <w:p w:rsidR="00B016EB" w:rsidRDefault="00B016EB" w:rsidP="00CD4163">
            <w:pPr>
              <w:spacing w:after="0" w:line="240" w:lineRule="auto"/>
              <w:rPr>
                <w:noProof/>
                <w:lang w:eastAsia="en-GB"/>
              </w:rPr>
            </w:pPr>
          </w:p>
          <w:p w:rsidR="00B016EB" w:rsidRDefault="00B016EB" w:rsidP="00CD4163">
            <w:pPr>
              <w:spacing w:after="0" w:line="240" w:lineRule="auto"/>
              <w:rPr>
                <w:noProof/>
                <w:lang w:eastAsia="en-GB"/>
              </w:rPr>
            </w:pPr>
          </w:p>
          <w:p w:rsidR="00B016EB" w:rsidRDefault="00B016EB" w:rsidP="00CD4163">
            <w:pPr>
              <w:spacing w:after="0" w:line="240" w:lineRule="auto"/>
              <w:rPr>
                <w:noProof/>
                <w:lang w:eastAsia="en-GB"/>
              </w:rPr>
            </w:pPr>
          </w:p>
          <w:p w:rsidR="00B016EB" w:rsidRDefault="00B016EB" w:rsidP="00CD4163">
            <w:pPr>
              <w:spacing w:after="0" w:line="240" w:lineRule="auto"/>
              <w:rPr>
                <w:noProof/>
                <w:lang w:eastAsia="en-GB"/>
              </w:rPr>
            </w:pPr>
          </w:p>
          <w:p w:rsidR="00B016EB" w:rsidRDefault="00B016EB" w:rsidP="00CD4163">
            <w:pPr>
              <w:spacing w:after="0" w:line="240" w:lineRule="auto"/>
              <w:rPr>
                <w:noProof/>
                <w:lang w:eastAsia="en-GB"/>
              </w:rPr>
            </w:pPr>
          </w:p>
          <w:p w:rsidR="00B016EB" w:rsidRDefault="00B016EB" w:rsidP="00CD4163">
            <w:pPr>
              <w:spacing w:after="0" w:line="240" w:lineRule="auto"/>
              <w:rPr>
                <w:noProof/>
                <w:lang w:eastAsia="en-GB"/>
              </w:rPr>
            </w:pPr>
          </w:p>
          <w:p w:rsidR="00B016EB" w:rsidRDefault="00B016EB" w:rsidP="00CD4163">
            <w:pPr>
              <w:spacing w:after="0" w:line="240" w:lineRule="auto"/>
              <w:rPr>
                <w:noProof/>
                <w:lang w:eastAsia="en-GB"/>
              </w:rPr>
            </w:pPr>
          </w:p>
          <w:p w:rsidR="00B016EB" w:rsidRDefault="00B016EB" w:rsidP="00CD4163">
            <w:pPr>
              <w:spacing w:after="0" w:line="240" w:lineRule="auto"/>
              <w:rPr>
                <w:noProof/>
                <w:lang w:eastAsia="en-GB"/>
              </w:rPr>
            </w:pPr>
          </w:p>
        </w:tc>
        <w:tc>
          <w:tcPr>
            <w:tcW w:w="7265" w:type="dxa"/>
          </w:tcPr>
          <w:p w:rsidR="00B016EB" w:rsidRDefault="00B016EB" w:rsidP="00445C30">
            <w:pPr>
              <w:spacing w:after="0" w:line="240" w:lineRule="auto"/>
              <w:rPr>
                <w:sz w:val="28"/>
                <w:szCs w:val="28"/>
              </w:rPr>
            </w:pPr>
            <w:r w:rsidRPr="003B615A">
              <w:rPr>
                <w:i/>
                <w:sz w:val="28"/>
                <w:szCs w:val="28"/>
              </w:rPr>
              <w:t xml:space="preserve">‘Of Mice and Men’ </w:t>
            </w:r>
            <w:r>
              <w:rPr>
                <w:sz w:val="28"/>
                <w:szCs w:val="28"/>
              </w:rPr>
              <w:t>John Steinbeck</w:t>
            </w:r>
          </w:p>
          <w:p w:rsidR="00B016EB" w:rsidRPr="003B615A" w:rsidRDefault="00B016EB" w:rsidP="00445C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Dramatic Monologues </w:t>
            </w:r>
            <w:r w:rsidRPr="003B615A">
              <w:rPr>
                <w:sz w:val="28"/>
                <w:szCs w:val="28"/>
              </w:rPr>
              <w:t>Carol Ann Duffy</w:t>
            </w:r>
          </w:p>
          <w:p w:rsidR="00B016EB" w:rsidRDefault="00B016EB" w:rsidP="00445C30">
            <w:pPr>
              <w:spacing w:after="0" w:line="240" w:lineRule="auto"/>
              <w:rPr>
                <w:sz w:val="28"/>
                <w:szCs w:val="28"/>
              </w:rPr>
            </w:pPr>
            <w:r w:rsidRPr="003B615A">
              <w:rPr>
                <w:i/>
                <w:sz w:val="28"/>
                <w:szCs w:val="28"/>
              </w:rPr>
              <w:t>‘Sherlock Holmes’</w:t>
            </w:r>
            <w:r w:rsidRPr="003B615A">
              <w:rPr>
                <w:sz w:val="28"/>
                <w:szCs w:val="28"/>
              </w:rPr>
              <w:t xml:space="preserve"> Arthur Conan Doyle</w:t>
            </w:r>
          </w:p>
          <w:p w:rsidR="00B016EB" w:rsidRDefault="00B016EB" w:rsidP="00445C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Sherlock</w:t>
            </w:r>
          </w:p>
          <w:p w:rsidR="00B016EB" w:rsidRDefault="00B016EB" w:rsidP="00445C3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Media TBC</w:t>
            </w:r>
          </w:p>
          <w:p w:rsidR="00B016EB" w:rsidRPr="003B615A" w:rsidRDefault="00B016EB" w:rsidP="00445C3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 Poetry (Added Value Unit)</w:t>
            </w:r>
          </w:p>
          <w:p w:rsidR="00B016EB" w:rsidRPr="003B615A" w:rsidRDefault="00B016EB" w:rsidP="00445C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016EB" w:rsidRDefault="00B016EB" w:rsidP="00F550FE"/>
    <w:sectPr w:rsidR="00B016EB" w:rsidSect="00EA69DC">
      <w:pgSz w:w="11906" w:h="16838"/>
      <w:pgMar w:top="28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0AFA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76FD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648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E28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86B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86B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D019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A28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78C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6ED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F55031"/>
    <w:multiLevelType w:val="hybridMultilevel"/>
    <w:tmpl w:val="417ED6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E85D39"/>
    <w:multiLevelType w:val="hybridMultilevel"/>
    <w:tmpl w:val="607A9F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9F55EBB"/>
    <w:multiLevelType w:val="hybridMultilevel"/>
    <w:tmpl w:val="F8103D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AD34C2"/>
    <w:multiLevelType w:val="hybridMultilevel"/>
    <w:tmpl w:val="4F003D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662099"/>
    <w:multiLevelType w:val="hybridMultilevel"/>
    <w:tmpl w:val="15360EE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7A6892"/>
    <w:multiLevelType w:val="hybridMultilevel"/>
    <w:tmpl w:val="98F0C5C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B03412"/>
    <w:multiLevelType w:val="hybridMultilevel"/>
    <w:tmpl w:val="FCACDB60"/>
    <w:lvl w:ilvl="0" w:tplc="3412FB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35F30"/>
    <w:multiLevelType w:val="hybridMultilevel"/>
    <w:tmpl w:val="ED8A5C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1207E6D"/>
    <w:multiLevelType w:val="hybridMultilevel"/>
    <w:tmpl w:val="058647F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95771FC"/>
    <w:multiLevelType w:val="hybridMultilevel"/>
    <w:tmpl w:val="5F7441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7"/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9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46"/>
    <w:rsid w:val="00055C07"/>
    <w:rsid w:val="000631C6"/>
    <w:rsid w:val="00077E95"/>
    <w:rsid w:val="00092EA3"/>
    <w:rsid w:val="000972EA"/>
    <w:rsid w:val="000D06E8"/>
    <w:rsid w:val="00112C8F"/>
    <w:rsid w:val="00153251"/>
    <w:rsid w:val="001625C3"/>
    <w:rsid w:val="002018CF"/>
    <w:rsid w:val="00213357"/>
    <w:rsid w:val="00214F81"/>
    <w:rsid w:val="0025190F"/>
    <w:rsid w:val="002C0646"/>
    <w:rsid w:val="002E399D"/>
    <w:rsid w:val="003467BF"/>
    <w:rsid w:val="0038530F"/>
    <w:rsid w:val="003B615A"/>
    <w:rsid w:val="003E376A"/>
    <w:rsid w:val="003F1849"/>
    <w:rsid w:val="00445C30"/>
    <w:rsid w:val="00456CD3"/>
    <w:rsid w:val="004846FD"/>
    <w:rsid w:val="004A28BC"/>
    <w:rsid w:val="004F66C3"/>
    <w:rsid w:val="00516EFF"/>
    <w:rsid w:val="00537B8A"/>
    <w:rsid w:val="00566667"/>
    <w:rsid w:val="005F1B2F"/>
    <w:rsid w:val="00662E80"/>
    <w:rsid w:val="006A1CF1"/>
    <w:rsid w:val="00730758"/>
    <w:rsid w:val="00737E8F"/>
    <w:rsid w:val="00753A67"/>
    <w:rsid w:val="00805C7C"/>
    <w:rsid w:val="008324FB"/>
    <w:rsid w:val="00904779"/>
    <w:rsid w:val="00953EAD"/>
    <w:rsid w:val="00983D48"/>
    <w:rsid w:val="00A37F6C"/>
    <w:rsid w:val="00A653F4"/>
    <w:rsid w:val="00A937A4"/>
    <w:rsid w:val="00B016EB"/>
    <w:rsid w:val="00B16C3A"/>
    <w:rsid w:val="00BB65EA"/>
    <w:rsid w:val="00CC0BFF"/>
    <w:rsid w:val="00CD4163"/>
    <w:rsid w:val="00D37328"/>
    <w:rsid w:val="00DD0BCE"/>
    <w:rsid w:val="00DF3F08"/>
    <w:rsid w:val="00E819C6"/>
    <w:rsid w:val="00EA69DC"/>
    <w:rsid w:val="00ED17B3"/>
    <w:rsid w:val="00EF2443"/>
    <w:rsid w:val="00F550FE"/>
    <w:rsid w:val="00F661FC"/>
    <w:rsid w:val="00F82650"/>
    <w:rsid w:val="00F86B7C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2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2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2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2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wtotradeshow.com/wp-content/uploads/2011/11/value-added.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D3C332FE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Nat 4 English 2014-15  Miss McDougal</vt:lpstr>
    </vt:vector>
  </TitlesOfParts>
  <Company>RM plc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 4 English 2014-15  Miss McDougal</dc:title>
  <dc:creator>Miss McDougal</dc:creator>
  <cp:lastModifiedBy>Miss McDougal</cp:lastModifiedBy>
  <cp:revision>2</cp:revision>
  <cp:lastPrinted>2013-06-04T07:56:00Z</cp:lastPrinted>
  <dcterms:created xsi:type="dcterms:W3CDTF">2015-01-19T11:53:00Z</dcterms:created>
  <dcterms:modified xsi:type="dcterms:W3CDTF">2015-01-19T11:53:00Z</dcterms:modified>
</cp:coreProperties>
</file>