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80" w:rsidRPr="00662E80" w:rsidRDefault="00B07FA3" w:rsidP="00662E80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 xml:space="preserve"> National 4 English 2014-2015</w:t>
      </w:r>
      <w:r w:rsidR="002E3380">
        <w:rPr>
          <w:rFonts w:ascii="Arial" w:hAnsi="Arial" w:cs="Arial"/>
          <w:b/>
          <w:i/>
          <w:sz w:val="40"/>
          <w:szCs w:val="40"/>
        </w:rPr>
        <w:t xml:space="preserve"> – Mr Christensen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7371"/>
      </w:tblGrid>
      <w:tr w:rsidR="002E3380" w:rsidRPr="00CD4163" w:rsidTr="00C64003">
        <w:tc>
          <w:tcPr>
            <w:tcW w:w="3140" w:type="dxa"/>
          </w:tcPr>
          <w:p w:rsidR="002E3380" w:rsidRPr="00C64003" w:rsidRDefault="002E3380" w:rsidP="00C6400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64003">
              <w:rPr>
                <w:b/>
                <w:sz w:val="32"/>
                <w:szCs w:val="32"/>
              </w:rPr>
              <w:t>Internal assessment:</w:t>
            </w:r>
          </w:p>
          <w:p w:rsidR="002E3380" w:rsidRPr="00C64003" w:rsidRDefault="00CE02AD" w:rsidP="00C6400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233680</wp:posOffset>
                  </wp:positionV>
                  <wp:extent cx="800100" cy="1200150"/>
                  <wp:effectExtent l="0" t="0" r="0" b="0"/>
                  <wp:wrapNone/>
                  <wp:docPr id="4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380">
              <w:rPr>
                <w:b/>
                <w:sz w:val="32"/>
                <w:szCs w:val="32"/>
              </w:rPr>
              <w:t xml:space="preserve">3 </w:t>
            </w:r>
            <w:r w:rsidR="002E3380" w:rsidRPr="00C64003">
              <w:rPr>
                <w:b/>
                <w:sz w:val="32"/>
                <w:szCs w:val="32"/>
              </w:rPr>
              <w:t>Unit Assessment</w:t>
            </w:r>
            <w:r w:rsidR="002E3380">
              <w:rPr>
                <w:b/>
                <w:sz w:val="32"/>
                <w:szCs w:val="32"/>
              </w:rPr>
              <w:t>s</w:t>
            </w:r>
            <w:r w:rsidR="002E3380" w:rsidRPr="00C64003">
              <w:rPr>
                <w:b/>
                <w:sz w:val="32"/>
                <w:szCs w:val="32"/>
              </w:rPr>
              <w:t xml:space="preserve"> </w:t>
            </w:r>
          </w:p>
          <w:p w:rsidR="002E3380" w:rsidRPr="00CD4163" w:rsidRDefault="002E3380" w:rsidP="00CD4163">
            <w:pPr>
              <w:spacing w:after="0" w:line="240" w:lineRule="auto"/>
            </w:pPr>
          </w:p>
          <w:p w:rsidR="002E3380" w:rsidRDefault="002E3380" w:rsidP="00C64003">
            <w:pPr>
              <w:spacing w:after="0" w:line="240" w:lineRule="auto"/>
            </w:pPr>
          </w:p>
          <w:p w:rsidR="002E3380" w:rsidRDefault="002E3380" w:rsidP="00C64003">
            <w:pPr>
              <w:spacing w:after="0" w:line="240" w:lineRule="auto"/>
            </w:pPr>
          </w:p>
          <w:p w:rsidR="002E3380" w:rsidRDefault="002E3380" w:rsidP="00C64003">
            <w:pPr>
              <w:spacing w:after="0" w:line="240" w:lineRule="auto"/>
            </w:pPr>
          </w:p>
          <w:p w:rsidR="002E3380" w:rsidRPr="00CD4163" w:rsidRDefault="002E3380" w:rsidP="00C64003">
            <w:pPr>
              <w:spacing w:after="0" w:line="240" w:lineRule="auto"/>
            </w:pPr>
          </w:p>
        </w:tc>
        <w:tc>
          <w:tcPr>
            <w:tcW w:w="7371" w:type="dxa"/>
          </w:tcPr>
          <w:p w:rsidR="002E3380" w:rsidRDefault="002E3380" w:rsidP="009F48D5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2E3380" w:rsidRDefault="002E3380" w:rsidP="00C640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Analysis and Evaluation</w:t>
            </w:r>
          </w:p>
          <w:p w:rsidR="002E3380" w:rsidRPr="00C64003" w:rsidRDefault="002E3380" w:rsidP="00CD4163">
            <w:pPr>
              <w:pStyle w:val="ListParagraph"/>
              <w:spacing w:after="0" w:line="240" w:lineRule="auto"/>
            </w:pPr>
            <w:r w:rsidRPr="00C64003">
              <w:t xml:space="preserve">     -listening and reading</w:t>
            </w:r>
          </w:p>
          <w:p w:rsidR="002E3380" w:rsidRPr="00CD4163" w:rsidRDefault="002E3380" w:rsidP="00CD4163">
            <w:pPr>
              <w:spacing w:after="0" w:line="240" w:lineRule="auto"/>
              <w:ind w:left="360"/>
            </w:pPr>
          </w:p>
          <w:p w:rsidR="002E3380" w:rsidRPr="00C64003" w:rsidRDefault="002E3380" w:rsidP="00CD41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Creation and production</w:t>
            </w:r>
          </w:p>
          <w:p w:rsidR="002E3380" w:rsidRDefault="002E3380" w:rsidP="00C64003">
            <w:pPr>
              <w:pStyle w:val="ListParagraph"/>
              <w:spacing w:after="0" w:line="240" w:lineRule="auto"/>
              <w:ind w:left="360"/>
            </w:pPr>
            <w:r>
              <w:t xml:space="preserve">         </w:t>
            </w:r>
            <w:r w:rsidRPr="00CD4163">
              <w:t>-</w:t>
            </w:r>
            <w:r>
              <w:t>Speaking and writing</w:t>
            </w:r>
          </w:p>
          <w:p w:rsidR="002E3380" w:rsidRDefault="002E3380" w:rsidP="00C64003">
            <w:pPr>
              <w:pStyle w:val="ListParagraph"/>
              <w:spacing w:after="0" w:line="240" w:lineRule="auto"/>
              <w:ind w:left="360"/>
            </w:pPr>
            <w:r>
              <w:t xml:space="preserve">3.     </w:t>
            </w:r>
            <w:r w:rsidRPr="009F48D5">
              <w:rPr>
                <w:b/>
              </w:rPr>
              <w:t xml:space="preserve">Literacy </w:t>
            </w:r>
          </w:p>
          <w:p w:rsidR="002E3380" w:rsidRPr="009F48D5" w:rsidRDefault="002E3380" w:rsidP="00C64003">
            <w:pPr>
              <w:pStyle w:val="ListParagraph"/>
              <w:spacing w:after="0" w:line="240" w:lineRule="auto"/>
              <w:ind w:left="360"/>
            </w:pPr>
            <w:r w:rsidRPr="009F48D5">
              <w:t xml:space="preserve">         -</w:t>
            </w:r>
            <w:smartTag w:uri="urn:schemas-microsoft-com:office:smarttags" w:element="place">
              <w:smartTag w:uri="urn:schemas-microsoft-com:office:smarttags" w:element="City">
                <w:r w:rsidRPr="009F48D5">
                  <w:t>Reading</w:t>
                </w:r>
              </w:smartTag>
            </w:smartTag>
            <w:r w:rsidRPr="009F48D5">
              <w:t>, Listening, Writing, Speaking</w:t>
            </w:r>
          </w:p>
          <w:p w:rsidR="002E3380" w:rsidRPr="00CD4163" w:rsidRDefault="002E3380" w:rsidP="00CD4163">
            <w:pPr>
              <w:spacing w:after="0" w:line="240" w:lineRule="auto"/>
            </w:pPr>
          </w:p>
          <w:p w:rsidR="002E3380" w:rsidRPr="00CD4163" w:rsidRDefault="002E338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These are formal unit assessments </w:t>
            </w:r>
            <w:r w:rsidRPr="00CD4163">
              <w:rPr>
                <w:i/>
              </w:rPr>
              <w:t xml:space="preserve">which assess </w:t>
            </w:r>
            <w:r w:rsidRPr="00566667">
              <w:rPr>
                <w:b/>
                <w:i/>
              </w:rPr>
              <w:t>minimum competency</w:t>
            </w:r>
            <w:r>
              <w:rPr>
                <w:i/>
              </w:rPr>
              <w:t xml:space="preserve"> to ensure pupils the minimum standard of ability. </w:t>
            </w:r>
            <w:r w:rsidRPr="00CD4163">
              <w:rPr>
                <w:i/>
              </w:rPr>
              <w:t xml:space="preserve"> </w:t>
            </w:r>
          </w:p>
          <w:p w:rsidR="002E3380" w:rsidRDefault="002E338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Students must pass all unit assessments focusing on each discreet skill in order to be presented for National 4</w:t>
            </w:r>
            <w:r w:rsidRPr="00CD4163">
              <w:rPr>
                <w:i/>
              </w:rPr>
              <w:t>. Only one resit is allowed.</w:t>
            </w:r>
          </w:p>
          <w:p w:rsidR="002E3380" w:rsidRPr="00C64003" w:rsidRDefault="002E3380" w:rsidP="00CD4163">
            <w:pPr>
              <w:spacing w:after="0" w:line="240" w:lineRule="auto"/>
              <w:rPr>
                <w:i/>
              </w:rPr>
            </w:pPr>
          </w:p>
        </w:tc>
      </w:tr>
      <w:tr w:rsidR="002E3380" w:rsidRPr="00CD4163" w:rsidTr="00C64003">
        <w:tc>
          <w:tcPr>
            <w:tcW w:w="3140" w:type="dxa"/>
          </w:tcPr>
          <w:p w:rsidR="002E3380" w:rsidRPr="009F48D5" w:rsidRDefault="002E3380" w:rsidP="00DF61FF">
            <w:pPr>
              <w:spacing w:after="0" w:line="240" w:lineRule="auto"/>
              <w:rPr>
                <w:noProof/>
                <w:lang w:eastAsia="en-GB"/>
              </w:rPr>
            </w:pPr>
            <w:r w:rsidRPr="009F48D5">
              <w:rPr>
                <w:b/>
              </w:rPr>
              <w:t>Add</w:t>
            </w:r>
            <w:r>
              <w:rPr>
                <w:b/>
              </w:rPr>
              <w:t>ed</w:t>
            </w:r>
            <w:r w:rsidRPr="009F48D5">
              <w:rPr>
                <w:b/>
              </w:rPr>
              <w:t xml:space="preserve"> Value Unit</w:t>
            </w:r>
          </w:p>
          <w:p w:rsidR="002E3380" w:rsidRPr="009F48D5" w:rsidRDefault="002E3380" w:rsidP="00DF61FF">
            <w:pPr>
              <w:spacing w:after="0" w:line="240" w:lineRule="auto"/>
              <w:rPr>
                <w:noProof/>
                <w:lang w:eastAsia="en-GB"/>
              </w:rPr>
            </w:pPr>
          </w:p>
          <w:p w:rsidR="002E3380" w:rsidRPr="009F48D5" w:rsidRDefault="002E3380" w:rsidP="00DF61FF">
            <w:pPr>
              <w:spacing w:after="0" w:line="240" w:lineRule="auto"/>
              <w:rPr>
                <w:noProof/>
                <w:lang w:eastAsia="en-GB"/>
              </w:rPr>
            </w:pPr>
          </w:p>
          <w:p w:rsidR="002E3380" w:rsidRPr="009F48D5" w:rsidRDefault="00CE02AD" w:rsidP="00DF61F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Picture 1" descr="http://corehr.files.wordpress.com/2013/05/re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ehr.files.wordpress.com/2013/05/re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9F48D5">
              <w:rPr>
                <w:sz w:val="24"/>
                <w:szCs w:val="24"/>
                <w:lang w:eastAsia="en-GB"/>
              </w:rPr>
              <w:t>Apply language skills to investigate a chosen topic.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9F48D5">
              <w:rPr>
                <w:sz w:val="24"/>
                <w:szCs w:val="24"/>
                <w:lang w:eastAsia="en-GB"/>
              </w:rPr>
              <w:t xml:space="preserve">Presentations must be written </w:t>
            </w:r>
            <w:r w:rsidRPr="009F48D5">
              <w:rPr>
                <w:b/>
                <w:sz w:val="24"/>
                <w:szCs w:val="24"/>
                <w:lang w:eastAsia="en-GB"/>
              </w:rPr>
              <w:t xml:space="preserve">or </w:t>
            </w:r>
            <w:r w:rsidRPr="009F48D5">
              <w:rPr>
                <w:sz w:val="24"/>
                <w:szCs w:val="24"/>
                <w:lang w:eastAsia="en-GB"/>
              </w:rPr>
              <w:t>spoken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2E3380" w:rsidRPr="009F48D5" w:rsidRDefault="002E3380" w:rsidP="009F48D5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9F48D5">
              <w:rPr>
                <w:b/>
                <w:sz w:val="24"/>
                <w:szCs w:val="24"/>
                <w:lang w:eastAsia="en-GB"/>
              </w:rPr>
              <w:t>Written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9F48D5">
              <w:rPr>
                <w:sz w:val="24"/>
                <w:szCs w:val="24"/>
                <w:lang w:eastAsia="en-GB"/>
              </w:rPr>
              <w:t>An extended piece of writing in the form of a critical, informative, argumentative essay or report. 700-800 words long.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2E3380" w:rsidRPr="009F48D5" w:rsidRDefault="002E3380" w:rsidP="009F48D5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9F48D5">
              <w:rPr>
                <w:b/>
                <w:sz w:val="24"/>
                <w:szCs w:val="24"/>
                <w:lang w:eastAsia="en-GB"/>
              </w:rPr>
              <w:t>Or Spoken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9F48D5">
              <w:rPr>
                <w:sz w:val="24"/>
                <w:szCs w:val="24"/>
                <w:lang w:eastAsia="en-GB"/>
              </w:rPr>
              <w:t>At least 5 minutes long and in front of an audience of at least 3.</w:t>
            </w:r>
          </w:p>
          <w:p w:rsidR="002E3380" w:rsidRPr="009F48D5" w:rsidRDefault="002E3380" w:rsidP="009F48D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2E3380" w:rsidRPr="009F48D5" w:rsidRDefault="002E3380" w:rsidP="009F48D5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9F48D5">
              <w:rPr>
                <w:b/>
                <w:sz w:val="24"/>
                <w:szCs w:val="24"/>
                <w:lang w:eastAsia="en-GB"/>
              </w:rPr>
              <w:t>Pupils will also have to respond to questions on their presentations.</w:t>
            </w:r>
          </w:p>
          <w:p w:rsidR="002E3380" w:rsidRPr="009F48D5" w:rsidRDefault="002E33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</w:tr>
      <w:tr w:rsidR="002E3380" w:rsidRPr="00CD4163" w:rsidTr="00C64003">
        <w:tc>
          <w:tcPr>
            <w:tcW w:w="3140" w:type="dxa"/>
          </w:tcPr>
          <w:p w:rsidR="002E3380" w:rsidRDefault="002E3380" w:rsidP="009F48D5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Set Texts</w:t>
            </w:r>
          </w:p>
          <w:p w:rsidR="002E3380" w:rsidRDefault="00CE02AD" w:rsidP="009F48D5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ascii="Verdana" w:hAnsi="Verdana"/>
                <w:noProof/>
                <w:color w:val="136CB2"/>
                <w:sz w:val="20"/>
                <w:szCs w:val="20"/>
                <w:lang w:eastAsia="en-GB"/>
              </w:rPr>
              <w:drawing>
                <wp:inline distT="0" distB="0" distL="0" distR="0">
                  <wp:extent cx="847725" cy="1257300"/>
                  <wp:effectExtent l="0" t="0" r="9525" b="0"/>
                  <wp:docPr id="2" name="Picture 2" descr="Romeo + Juliet (1996) Pos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eo + Juliet (1996) Pos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9150" cy="1285875"/>
                  <wp:effectExtent l="0" t="0" r="0" b="9525"/>
                  <wp:docPr id="3" name="HomepageImage" descr="Of Mice an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pageImage" descr="Of Mice and 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380" w:rsidRPr="00CD4163" w:rsidRDefault="002E3380" w:rsidP="009F48D5">
            <w:pPr>
              <w:spacing w:after="0" w:line="240" w:lineRule="auto"/>
            </w:pPr>
            <w:r w:rsidRPr="00CD4163">
              <w:rPr>
                <w:b/>
              </w:rPr>
              <w:t>Prose</w:t>
            </w:r>
            <w:r w:rsidRPr="00CD4163">
              <w:t xml:space="preserve">: </w:t>
            </w:r>
            <w:r>
              <w:t>‘</w:t>
            </w:r>
            <w:r>
              <w:rPr>
                <w:i/>
              </w:rPr>
              <w:t xml:space="preserve">Of mice and men’, John Steinbeck </w:t>
            </w:r>
          </w:p>
          <w:p w:rsidR="002E3380" w:rsidRDefault="002E3380" w:rsidP="009F48D5">
            <w:pPr>
              <w:spacing w:after="0" w:line="240" w:lineRule="auto"/>
              <w:rPr>
                <w:i/>
              </w:rPr>
            </w:pPr>
            <w:r w:rsidRPr="00CD4163">
              <w:rPr>
                <w:b/>
              </w:rPr>
              <w:t>Drama</w:t>
            </w:r>
            <w:r w:rsidRPr="00CD4163">
              <w:t xml:space="preserve">: </w:t>
            </w:r>
            <w:r>
              <w:t>‘</w:t>
            </w:r>
            <w:r>
              <w:rPr>
                <w:i/>
              </w:rPr>
              <w:t>Romeo and Juliet’, William Shakespeare</w:t>
            </w:r>
          </w:p>
          <w:p w:rsidR="002E3380" w:rsidRDefault="002E3380" w:rsidP="009F48D5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D4163">
              <w:rPr>
                <w:b/>
              </w:rPr>
              <w:t>Poetry</w:t>
            </w:r>
            <w:r w:rsidRPr="00CD4163">
              <w:t xml:space="preserve">: </w:t>
            </w:r>
            <w:r>
              <w:rPr>
                <w:i/>
              </w:rPr>
              <w:t>A selection of War Poetry</w:t>
            </w:r>
          </w:p>
          <w:p w:rsidR="002E3380" w:rsidRDefault="002E3380" w:rsidP="009F48D5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7371" w:type="dxa"/>
          </w:tcPr>
          <w:p w:rsidR="002E3380" w:rsidRDefault="002E3380" w:rsidP="00F863A9">
            <w:pPr>
              <w:tabs>
                <w:tab w:val="left" w:pos="72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3380" w:rsidRDefault="002E3380" w:rsidP="00F863A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3380" w:rsidRDefault="002E3380" w:rsidP="00F863A9">
            <w:pPr>
              <w:tabs>
                <w:tab w:val="left" w:pos="72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3380" w:rsidRPr="00FF111D" w:rsidRDefault="002E3380" w:rsidP="00F863A9">
            <w:pPr>
              <w:numPr>
                <w:ilvl w:val="0"/>
                <w:numId w:val="9"/>
              </w:numPr>
              <w:tabs>
                <w:tab w:val="clear" w:pos="1080"/>
                <w:tab w:val="left" w:pos="720"/>
              </w:tabs>
              <w:spacing w:after="0" w:line="240" w:lineRule="auto"/>
              <w:ind w:left="720" w:hanging="18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F111D">
              <w:rPr>
                <w:rFonts w:ascii="Times New Roman" w:hAnsi="Times New Roman"/>
                <w:sz w:val="24"/>
                <w:szCs w:val="24"/>
                <w:lang w:eastAsia="en-GB"/>
              </w:rPr>
              <w:t>Read and understand straightforward word-based texts.</w:t>
            </w:r>
          </w:p>
          <w:p w:rsidR="002E3380" w:rsidRPr="00FF111D" w:rsidRDefault="002E3380" w:rsidP="00F863A9">
            <w:pPr>
              <w:numPr>
                <w:ilvl w:val="0"/>
                <w:numId w:val="9"/>
              </w:numPr>
              <w:tabs>
                <w:tab w:val="clear" w:pos="1080"/>
                <w:tab w:val="left" w:pos="720"/>
              </w:tabs>
              <w:spacing w:after="0" w:line="240" w:lineRule="auto"/>
              <w:ind w:left="720" w:hanging="18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F111D">
              <w:rPr>
                <w:rFonts w:ascii="Times New Roman" w:hAnsi="Times New Roman"/>
                <w:sz w:val="24"/>
                <w:szCs w:val="24"/>
                <w:lang w:eastAsia="en-GB"/>
              </w:rPr>
              <w:t>Listen to and understand straightforward spoken communication.</w:t>
            </w:r>
          </w:p>
          <w:p w:rsidR="002E3380" w:rsidRPr="00FF111D" w:rsidRDefault="002E3380" w:rsidP="00F863A9">
            <w:pPr>
              <w:numPr>
                <w:ilvl w:val="0"/>
                <w:numId w:val="9"/>
              </w:numPr>
              <w:tabs>
                <w:tab w:val="clear" w:pos="1080"/>
                <w:tab w:val="left" w:pos="720"/>
              </w:tabs>
              <w:spacing w:after="0" w:line="240" w:lineRule="auto"/>
              <w:ind w:left="720" w:hanging="18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F111D">
              <w:rPr>
                <w:rFonts w:ascii="Times New Roman" w:hAnsi="Times New Roman"/>
                <w:sz w:val="24"/>
                <w:szCs w:val="24"/>
                <w:lang w:eastAsia="en-GB"/>
              </w:rPr>
              <w:t>Write straightforward technically accurate texts.</w:t>
            </w:r>
          </w:p>
          <w:p w:rsidR="002E3380" w:rsidRPr="00FF111D" w:rsidRDefault="002E3380" w:rsidP="00F863A9">
            <w:pPr>
              <w:numPr>
                <w:ilvl w:val="0"/>
                <w:numId w:val="9"/>
              </w:numPr>
              <w:tabs>
                <w:tab w:val="clear" w:pos="1080"/>
                <w:tab w:val="left" w:pos="720"/>
              </w:tabs>
              <w:spacing w:after="0" w:line="240" w:lineRule="auto"/>
              <w:ind w:left="720" w:hanging="18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F111D">
              <w:rPr>
                <w:rFonts w:ascii="Times New Roman" w:hAnsi="Times New Roman"/>
                <w:sz w:val="24"/>
                <w:szCs w:val="24"/>
                <w:lang w:eastAsia="en-GB"/>
              </w:rPr>
              <w:t>Talk to communicate, as appropriate to audience or purpose.</w:t>
            </w:r>
          </w:p>
          <w:p w:rsidR="002E3380" w:rsidRPr="009F48D5" w:rsidRDefault="002E3380" w:rsidP="00DF61F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E3380" w:rsidRDefault="002E3380" w:rsidP="00F550FE"/>
    <w:sectPr w:rsidR="002E3380" w:rsidSect="00C64003">
      <w:pgSz w:w="11906" w:h="16838" w:code="9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48A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D34C2"/>
    <w:multiLevelType w:val="hybridMultilevel"/>
    <w:tmpl w:val="33AA5A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62099"/>
    <w:multiLevelType w:val="hybridMultilevel"/>
    <w:tmpl w:val="15360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05E0E"/>
    <w:multiLevelType w:val="hybridMultilevel"/>
    <w:tmpl w:val="4EB85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35F30"/>
    <w:multiLevelType w:val="hybridMultilevel"/>
    <w:tmpl w:val="ED8A5C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207E6D"/>
    <w:multiLevelType w:val="hybridMultilevel"/>
    <w:tmpl w:val="058647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77E95"/>
    <w:rsid w:val="00092EA3"/>
    <w:rsid w:val="00115B6B"/>
    <w:rsid w:val="00153251"/>
    <w:rsid w:val="001625C3"/>
    <w:rsid w:val="00214F81"/>
    <w:rsid w:val="00230204"/>
    <w:rsid w:val="0025190F"/>
    <w:rsid w:val="002C0646"/>
    <w:rsid w:val="002E3380"/>
    <w:rsid w:val="003572DB"/>
    <w:rsid w:val="0038530F"/>
    <w:rsid w:val="003E376A"/>
    <w:rsid w:val="00456CD3"/>
    <w:rsid w:val="00491856"/>
    <w:rsid w:val="00496A4D"/>
    <w:rsid w:val="004F66C3"/>
    <w:rsid w:val="00537B8A"/>
    <w:rsid w:val="00566667"/>
    <w:rsid w:val="00662E80"/>
    <w:rsid w:val="006A1CF1"/>
    <w:rsid w:val="006F0EEC"/>
    <w:rsid w:val="00753A67"/>
    <w:rsid w:val="007A1780"/>
    <w:rsid w:val="00802F53"/>
    <w:rsid w:val="008324FB"/>
    <w:rsid w:val="00953EAD"/>
    <w:rsid w:val="00976511"/>
    <w:rsid w:val="009F48D5"/>
    <w:rsid w:val="00A653F4"/>
    <w:rsid w:val="00A8010A"/>
    <w:rsid w:val="00B07FA3"/>
    <w:rsid w:val="00C64003"/>
    <w:rsid w:val="00C92988"/>
    <w:rsid w:val="00CC0BFF"/>
    <w:rsid w:val="00CD4163"/>
    <w:rsid w:val="00CE02AD"/>
    <w:rsid w:val="00D55404"/>
    <w:rsid w:val="00DD0BCE"/>
    <w:rsid w:val="00DF61FF"/>
    <w:rsid w:val="00E04DE0"/>
    <w:rsid w:val="00E819C6"/>
    <w:rsid w:val="00EA69DC"/>
    <w:rsid w:val="00F550FE"/>
    <w:rsid w:val="00F661FC"/>
    <w:rsid w:val="00F82650"/>
    <w:rsid w:val="00F863A9"/>
    <w:rsid w:val="00F86B7C"/>
    <w:rsid w:val="00F87D52"/>
    <w:rsid w:val="00FD205D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DE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9F48D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DE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9F48D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q=http://www.ebay.com/sch/i.html%3F_kw%3Deducation%2Bminimum&amp;sa=U&amp;ei=DEZaU871Jsrm7AaYsIBg&amp;ved=0CFAQ9QEwEQ&amp;sig2=j0VGAC3F_VZdOVd5yQL84A&amp;usg=AFQjCNG-M8qi-nrKZHL5nxdQpCx6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mdb.com/media/rm467114240/tt0117509?ref_=tt_ov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D3C332FE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Higher English 2014-2015</vt:lpstr>
    </vt:vector>
  </TitlesOfParts>
  <Company>RM plc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English 2014-2015</dc:title>
  <dc:creator>Miss McDougal</dc:creator>
  <cp:lastModifiedBy>Miss McDougal</cp:lastModifiedBy>
  <cp:revision>2</cp:revision>
  <cp:lastPrinted>2014-10-09T15:03:00Z</cp:lastPrinted>
  <dcterms:created xsi:type="dcterms:W3CDTF">2015-01-19T11:55:00Z</dcterms:created>
  <dcterms:modified xsi:type="dcterms:W3CDTF">2015-01-19T11:55:00Z</dcterms:modified>
</cp:coreProperties>
</file>